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9" w:rsidRPr="00FA3C79" w:rsidRDefault="00EB2297" w:rsidP="00FA3C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и п</w:t>
      </w:r>
      <w:r w:rsidR="008E068A">
        <w:rPr>
          <w:rFonts w:ascii="Times New Roman" w:hAnsi="Times New Roman" w:cs="Times New Roman"/>
          <w:sz w:val="28"/>
          <w:szCs w:val="28"/>
        </w:rPr>
        <w:t>равило двух секунд – вы про них</w:t>
      </w:r>
      <w:r w:rsidR="00FA3C79" w:rsidRPr="00FA3C79">
        <w:rPr>
          <w:rFonts w:ascii="Times New Roman" w:hAnsi="Times New Roman" w:cs="Times New Roman"/>
          <w:sz w:val="28"/>
          <w:szCs w:val="28"/>
        </w:rPr>
        <w:t xml:space="preserve"> помните?</w:t>
      </w:r>
    </w:p>
    <w:p w:rsidR="00FA3C79" w:rsidRPr="00FA3C79" w:rsidRDefault="00FA3C79" w:rsidP="00FA3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дорожного движения требуют соблюдать безопасные дистанцию и боковой интервал — но без конкретики.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простых, но эффективных способов, позволяющих сориентироваться в потоке и избежать аварийной ситуации.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определить безопасную дистанцию до впереди идущего автомобиля, нужно учитывать и скорость движения, и погодные условия,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техническое состояние машины.</w:t>
      </w:r>
    </w:p>
    <w:p w:rsidR="00FA3C79" w:rsidRPr="00FA3C79" w:rsidRDefault="00FA3C79" w:rsidP="00FA3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водители 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правило двух секунд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ужно заметить место, которое проехал впередиидущий автомобиль, и сосчитать до двух. Если за это время вы проскочили ориентир — дистанцию нужно увеличить.</w:t>
      </w:r>
    </w:p>
    <w:p w:rsidR="00FA3C79" w:rsidRPr="00FA3C79" w:rsidRDefault="00FA3C79" w:rsidP="00FA3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взялись эти две секунды? Да все просто. Давно установлено, что среднестатистическому водителю требуется 0,8 секунды на осознание экстренной ситуации и принятие решения, еще 0,2 секунды — на у</w:t>
      </w:r>
      <w:bookmarkStart w:id="0" w:name="_GoBack"/>
      <w:bookmarkEnd w:id="0"/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 по педали и срабатывание тормозов. И еще одна секунда — хороший запас для нерасторопных.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Опять же, это правило действует только для сухой дороги. На мокрой дороге стоит применять правило трех секунд, на зимней — отсчитывать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того до 6 секунд. В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темноте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рекомендуется</w:t>
      </w:r>
      <w:r w:rsidRPr="00FA3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двигаться так, чтобы иметь возможность остановиться до границы светового пятна фар вашего автомобиля.</w:t>
      </w:r>
    </w:p>
    <w:p w:rsidR="00EB2297" w:rsidRDefault="00EB2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297">
        <w:rPr>
          <w:rFonts w:ascii="Times New Roman" w:hAnsi="Times New Roman" w:cs="Times New Roman"/>
          <w:sz w:val="28"/>
          <w:szCs w:val="28"/>
        </w:rPr>
        <w:t xml:space="preserve">Навык вождения на правильном расстоянии нарабатывается с опытом, поэтому начинающим автолюбителям </w:t>
      </w:r>
      <w:r>
        <w:rPr>
          <w:rFonts w:ascii="Times New Roman" w:hAnsi="Times New Roman" w:cs="Times New Roman"/>
          <w:sz w:val="28"/>
          <w:szCs w:val="28"/>
        </w:rPr>
        <w:t xml:space="preserve">и тем, кто перевозит в салоне детей, следует уделять этому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</w:t>
      </w:r>
      <w:proofErr w:type="spellEnd"/>
      <w:r w:rsidRPr="00EB2297">
        <w:rPr>
          <w:rFonts w:ascii="Times New Roman" w:hAnsi="Times New Roman" w:cs="Times New Roman"/>
          <w:sz w:val="28"/>
          <w:szCs w:val="28"/>
        </w:rPr>
        <w:t xml:space="preserve"> внимание. Безопасная дистанция на зимней дороге может предотвратить авар</w:t>
      </w:r>
      <w:r>
        <w:rPr>
          <w:rFonts w:ascii="Times New Roman" w:hAnsi="Times New Roman" w:cs="Times New Roman"/>
          <w:sz w:val="28"/>
          <w:szCs w:val="28"/>
        </w:rPr>
        <w:t xml:space="preserve">ию и даже спасти жизнь водителя и пассажиров. </w:t>
      </w:r>
    </w:p>
    <w:p w:rsidR="00FA3C79" w:rsidRPr="00FA3C79" w:rsidRDefault="00EB2297" w:rsidP="00EB229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Волжскому району</w:t>
      </w:r>
    </w:p>
    <w:sectPr w:rsidR="00FA3C79" w:rsidRPr="00FA3C79" w:rsidSect="00505C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5"/>
    <w:rsid w:val="002302D9"/>
    <w:rsid w:val="0047646D"/>
    <w:rsid w:val="00505CF7"/>
    <w:rsid w:val="00812C6D"/>
    <w:rsid w:val="008E068A"/>
    <w:rsid w:val="00930725"/>
    <w:rsid w:val="009620ED"/>
    <w:rsid w:val="00C44DAA"/>
    <w:rsid w:val="00EB2297"/>
    <w:rsid w:val="00EB6F26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15A"/>
  <w15:docId w15:val="{4FC3DC12-2557-4133-9498-F22DA30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F7"/>
  </w:style>
  <w:style w:type="paragraph" w:styleId="1">
    <w:name w:val="heading 1"/>
    <w:basedOn w:val="a"/>
    <w:next w:val="a"/>
    <w:link w:val="10"/>
    <w:uiPriority w:val="9"/>
    <w:qFormat/>
    <w:rsid w:val="00505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5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05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5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05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05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C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5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5C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5C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5C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5C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5C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05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05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5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5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505CF7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05CF7"/>
    <w:rPr>
      <w:i/>
      <w:iCs/>
    </w:rPr>
  </w:style>
  <w:style w:type="character" w:styleId="a9">
    <w:name w:val="Intense Emphasis"/>
    <w:basedOn w:val="a0"/>
    <w:uiPriority w:val="21"/>
    <w:qFormat/>
    <w:rsid w:val="00505CF7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505CF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05C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5CF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05C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05CF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05CF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05CF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05CF7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505CF7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05C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505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2021-01-19T06:31:00Z</dcterms:created>
  <dcterms:modified xsi:type="dcterms:W3CDTF">2021-01-19T10:57:00Z</dcterms:modified>
</cp:coreProperties>
</file>